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DF34" w14:textId="1A3D0404" w:rsidR="00FE067E" w:rsidRPr="007E1D0E" w:rsidRDefault="00301289" w:rsidP="00CC1F3B">
      <w:pPr>
        <w:pStyle w:val="TitlePageOrigin"/>
        <w:rPr>
          <w:color w:val="auto"/>
        </w:rPr>
      </w:pPr>
      <w:r w:rsidRPr="007E1D0E">
        <w:rPr>
          <w:caps w:val="0"/>
          <w:color w:val="auto"/>
        </w:rPr>
        <w:t>WEST VIRGINIA LEGISLATURE</w:t>
      </w:r>
    </w:p>
    <w:p w14:paraId="3C0686D6" w14:textId="3496DFCC" w:rsidR="00CD36CF" w:rsidRPr="007E1D0E" w:rsidRDefault="00CD36CF" w:rsidP="00CC1F3B">
      <w:pPr>
        <w:pStyle w:val="TitlePageSession"/>
        <w:rPr>
          <w:color w:val="auto"/>
        </w:rPr>
      </w:pPr>
      <w:r w:rsidRPr="007E1D0E">
        <w:rPr>
          <w:color w:val="auto"/>
        </w:rPr>
        <w:t>20</w:t>
      </w:r>
      <w:r w:rsidR="007F29DD" w:rsidRPr="007E1D0E">
        <w:rPr>
          <w:color w:val="auto"/>
        </w:rPr>
        <w:t>2</w:t>
      </w:r>
      <w:r w:rsidR="008655B6" w:rsidRPr="007E1D0E">
        <w:rPr>
          <w:color w:val="auto"/>
        </w:rPr>
        <w:t>2</w:t>
      </w:r>
      <w:r w:rsidRPr="007E1D0E">
        <w:rPr>
          <w:color w:val="auto"/>
        </w:rPr>
        <w:t xml:space="preserve"> regular session</w:t>
      </w:r>
    </w:p>
    <w:p w14:paraId="616F9B61" w14:textId="77777777" w:rsidR="00CD36CF" w:rsidRPr="007E1D0E" w:rsidRDefault="00815A35" w:rsidP="00CC1F3B">
      <w:pPr>
        <w:pStyle w:val="TitlePageBillPrefix"/>
        <w:rPr>
          <w:color w:val="auto"/>
        </w:rPr>
      </w:pPr>
      <w:sdt>
        <w:sdtPr>
          <w:rPr>
            <w:color w:val="auto"/>
          </w:rPr>
          <w:tag w:val="IntroDate"/>
          <w:id w:val="-1236936958"/>
          <w:placeholder>
            <w:docPart w:val="6AE08CA85EF146B9A317D6A368B54BE3"/>
          </w:placeholder>
          <w:text/>
        </w:sdtPr>
        <w:sdtEndPr/>
        <w:sdtContent>
          <w:r w:rsidR="00AE48A0" w:rsidRPr="007E1D0E">
            <w:rPr>
              <w:color w:val="auto"/>
            </w:rPr>
            <w:t>Introduced</w:t>
          </w:r>
        </w:sdtContent>
      </w:sdt>
    </w:p>
    <w:p w14:paraId="11A8B7B3" w14:textId="6D1205BB" w:rsidR="00CD36CF" w:rsidRPr="007E1D0E" w:rsidRDefault="00815A35" w:rsidP="00CC1F3B">
      <w:pPr>
        <w:pStyle w:val="BillNumber"/>
        <w:rPr>
          <w:color w:val="auto"/>
        </w:rPr>
      </w:pPr>
      <w:sdt>
        <w:sdtPr>
          <w:rPr>
            <w:color w:val="auto"/>
          </w:rPr>
          <w:tag w:val="Chamber"/>
          <w:id w:val="893011969"/>
          <w:lock w:val="sdtLocked"/>
          <w:placeholder>
            <w:docPart w:val="5D56556A4AFF482EB983EB975C399366"/>
          </w:placeholder>
          <w:dropDownList>
            <w:listItem w:displayText="House" w:value="House"/>
            <w:listItem w:displayText="Senate" w:value="Senate"/>
          </w:dropDownList>
        </w:sdtPr>
        <w:sdtEndPr/>
        <w:sdtContent>
          <w:r w:rsidR="008655B6" w:rsidRPr="007E1D0E">
            <w:rPr>
              <w:color w:val="auto"/>
            </w:rPr>
            <w:t>Senate</w:t>
          </w:r>
        </w:sdtContent>
      </w:sdt>
      <w:r w:rsidR="00303684" w:rsidRPr="007E1D0E">
        <w:rPr>
          <w:color w:val="auto"/>
        </w:rPr>
        <w:t xml:space="preserve"> </w:t>
      </w:r>
      <w:r w:rsidR="00CD36CF" w:rsidRPr="007E1D0E">
        <w:rPr>
          <w:color w:val="auto"/>
        </w:rPr>
        <w:t xml:space="preserve">Bill </w:t>
      </w:r>
      <w:sdt>
        <w:sdtPr>
          <w:rPr>
            <w:color w:val="auto"/>
          </w:rPr>
          <w:tag w:val="BNum"/>
          <w:id w:val="1645317809"/>
          <w:lock w:val="sdtLocked"/>
          <w:placeholder>
            <w:docPart w:val="7CB70FBF67374E34A60032521D0C2E0B"/>
          </w:placeholder>
          <w:text/>
        </w:sdtPr>
        <w:sdtEndPr/>
        <w:sdtContent>
          <w:r w:rsidR="00BE1544">
            <w:rPr>
              <w:color w:val="auto"/>
            </w:rPr>
            <w:t>240</w:t>
          </w:r>
        </w:sdtContent>
      </w:sdt>
    </w:p>
    <w:p w14:paraId="109C113E" w14:textId="3C84856E" w:rsidR="00CD36CF" w:rsidRPr="007E1D0E" w:rsidRDefault="00CD36CF" w:rsidP="00CC1F3B">
      <w:pPr>
        <w:pStyle w:val="Sponsors"/>
        <w:rPr>
          <w:color w:val="auto"/>
        </w:rPr>
      </w:pPr>
      <w:r w:rsidRPr="007E1D0E">
        <w:rPr>
          <w:color w:val="auto"/>
        </w:rPr>
        <w:t xml:space="preserve">By </w:t>
      </w:r>
      <w:sdt>
        <w:sdtPr>
          <w:rPr>
            <w:color w:val="auto"/>
          </w:rPr>
          <w:tag w:val="Sponsors"/>
          <w:id w:val="1589585889"/>
          <w:placeholder>
            <w:docPart w:val="913B7B91F8764D44A1334C07C0566B00"/>
          </w:placeholder>
          <w:text w:multiLine="1"/>
        </w:sdtPr>
        <w:sdtContent>
          <w:r w:rsidR="00815A35" w:rsidRPr="007E1D0E">
            <w:rPr>
              <w:color w:val="auto"/>
            </w:rPr>
            <w:t>Senator</w:t>
          </w:r>
          <w:r w:rsidR="00815A35">
            <w:rPr>
              <w:color w:val="auto"/>
            </w:rPr>
            <w:t>s</w:t>
          </w:r>
          <w:r w:rsidR="00815A35" w:rsidRPr="007E1D0E">
            <w:rPr>
              <w:color w:val="auto"/>
            </w:rPr>
            <w:t xml:space="preserve"> Caputo</w:t>
          </w:r>
          <w:r w:rsidR="00815A35">
            <w:rPr>
              <w:color w:val="auto"/>
            </w:rPr>
            <w:t>, Lindsay, Geffert, Beach</w:t>
          </w:r>
          <w:r w:rsidR="00815A35" w:rsidRPr="00FE3465">
            <w:rPr>
              <w:color w:val="auto"/>
            </w:rPr>
            <w:t>, and Romano</w:t>
          </w:r>
        </w:sdtContent>
      </w:sdt>
    </w:p>
    <w:p w14:paraId="4E4E2860" w14:textId="569DBB66" w:rsidR="00E831B3" w:rsidRPr="007E1D0E" w:rsidRDefault="00CD36CF" w:rsidP="00CC1F3B">
      <w:pPr>
        <w:pStyle w:val="References"/>
        <w:rPr>
          <w:color w:val="auto"/>
        </w:rPr>
      </w:pPr>
      <w:r w:rsidRPr="007E1D0E">
        <w:rPr>
          <w:color w:val="auto"/>
        </w:rPr>
        <w:t>[</w:t>
      </w:r>
      <w:sdt>
        <w:sdtPr>
          <w:rPr>
            <w:rFonts w:cs="Arial"/>
            <w:color w:val="auto"/>
            <w:szCs w:val="24"/>
          </w:rPr>
          <w:tag w:val="References"/>
          <w:id w:val="-1043047873"/>
          <w:placeholder>
            <w:docPart w:val="793E132AE4804D4A97F6497D489B26C9"/>
          </w:placeholder>
          <w:text w:multiLine="1"/>
        </w:sdtPr>
        <w:sdtEndPr/>
        <w:sdtContent>
          <w:r w:rsidR="00BE1544" w:rsidRPr="00BE1544">
            <w:rPr>
              <w:rFonts w:cs="Arial"/>
              <w:color w:val="auto"/>
              <w:szCs w:val="24"/>
            </w:rPr>
            <w:t>Introduced January 12,</w:t>
          </w:r>
          <w:r w:rsidR="005B41E2">
            <w:rPr>
              <w:rFonts w:cs="Arial"/>
              <w:color w:val="auto"/>
              <w:szCs w:val="24"/>
            </w:rPr>
            <w:t xml:space="preserve"> </w:t>
          </w:r>
          <w:r w:rsidR="00BE1544" w:rsidRPr="00BE1544">
            <w:rPr>
              <w:rFonts w:cs="Arial"/>
              <w:color w:val="auto"/>
              <w:szCs w:val="24"/>
            </w:rPr>
            <w:t xml:space="preserve">2022; </w:t>
          </w:r>
          <w:r w:rsidR="00BE1544">
            <w:rPr>
              <w:rFonts w:cs="Arial"/>
              <w:color w:val="auto"/>
              <w:szCs w:val="24"/>
            </w:rPr>
            <w:t>r</w:t>
          </w:r>
          <w:r w:rsidR="00BE1544" w:rsidRPr="00BE1544">
            <w:rPr>
              <w:rFonts w:cs="Arial"/>
              <w:color w:val="auto"/>
              <w:szCs w:val="24"/>
            </w:rPr>
            <w:t>eferred</w:t>
          </w:r>
          <w:r w:rsidR="00BE1544" w:rsidRPr="00BE1544">
            <w:rPr>
              <w:rFonts w:cs="Arial"/>
              <w:color w:val="auto"/>
              <w:szCs w:val="24"/>
            </w:rPr>
            <w:br/>
            <w:t>to the Committee on</w:t>
          </w:r>
          <w:r w:rsidR="005B41E2">
            <w:rPr>
              <w:rFonts w:cs="Arial"/>
              <w:color w:val="auto"/>
              <w:szCs w:val="24"/>
            </w:rPr>
            <w:t xml:space="preserve"> the Judiciary; and then to the Committee on Finance</w:t>
          </w:r>
        </w:sdtContent>
      </w:sdt>
      <w:r w:rsidRPr="007E1D0E">
        <w:rPr>
          <w:color w:val="auto"/>
        </w:rPr>
        <w:t>]</w:t>
      </w:r>
    </w:p>
    <w:p w14:paraId="276FD533" w14:textId="0585A80F" w:rsidR="00303684" w:rsidRPr="007E1D0E" w:rsidRDefault="0000526A" w:rsidP="00CC1F3B">
      <w:pPr>
        <w:pStyle w:val="TitleSection"/>
        <w:rPr>
          <w:color w:val="auto"/>
        </w:rPr>
      </w:pPr>
      <w:r w:rsidRPr="007E1D0E">
        <w:rPr>
          <w:color w:val="auto"/>
        </w:rPr>
        <w:lastRenderedPageBreak/>
        <w:t>A BILL</w:t>
      </w:r>
      <w:r w:rsidR="008655B6" w:rsidRPr="007E1D0E">
        <w:rPr>
          <w:color w:val="auto"/>
        </w:rPr>
        <w:t xml:space="preserve"> to amend and reenact §3-3-1 and §3-3-2 of the Code of West Virginia, 1931, as amended, all relating to absentee voting</w:t>
      </w:r>
      <w:r w:rsidR="00BE1544">
        <w:rPr>
          <w:color w:val="auto"/>
        </w:rPr>
        <w:t xml:space="preserve">; </w:t>
      </w:r>
      <w:r w:rsidR="008655B6" w:rsidRPr="007E1D0E">
        <w:rPr>
          <w:color w:val="auto"/>
        </w:rPr>
        <w:t>removing specifications for permission to vote by absentee ballot</w:t>
      </w:r>
      <w:r w:rsidR="00BE1544">
        <w:rPr>
          <w:color w:val="auto"/>
        </w:rPr>
        <w:t xml:space="preserve">; </w:t>
      </w:r>
      <w:r w:rsidR="008655B6" w:rsidRPr="007E1D0E">
        <w:rPr>
          <w:color w:val="auto"/>
        </w:rPr>
        <w:t>and</w:t>
      </w:r>
      <w:r w:rsidR="00BE1544">
        <w:rPr>
          <w:color w:val="auto"/>
        </w:rPr>
        <w:t xml:space="preserve"> </w:t>
      </w:r>
      <w:r w:rsidR="008655B6" w:rsidRPr="007E1D0E">
        <w:rPr>
          <w:color w:val="auto"/>
        </w:rPr>
        <w:t>allowing all voters to request and vote by absentee ballot.</w:t>
      </w:r>
    </w:p>
    <w:p w14:paraId="27BB59FA" w14:textId="77777777" w:rsidR="00303684" w:rsidRPr="007E1D0E" w:rsidRDefault="00303684" w:rsidP="00CC1F3B">
      <w:pPr>
        <w:pStyle w:val="EnactingClause"/>
        <w:rPr>
          <w:color w:val="auto"/>
        </w:rPr>
      </w:pPr>
      <w:r w:rsidRPr="007E1D0E">
        <w:rPr>
          <w:color w:val="auto"/>
        </w:rPr>
        <w:t>Be it enacted by the Legislature of West Virginia:</w:t>
      </w:r>
    </w:p>
    <w:p w14:paraId="699D9453" w14:textId="457BB574" w:rsidR="008655B6" w:rsidRPr="007E1D0E" w:rsidRDefault="008655B6" w:rsidP="00834C2D">
      <w:pPr>
        <w:pStyle w:val="ArticleHeading"/>
        <w:rPr>
          <w:color w:val="auto"/>
        </w:rPr>
      </w:pPr>
      <w:r w:rsidRPr="007E1D0E">
        <w:rPr>
          <w:color w:val="auto"/>
        </w:rPr>
        <w:t>ARTICLE 3. VOTING BY ABSENTEES.</w:t>
      </w:r>
    </w:p>
    <w:p w14:paraId="79297D74" w14:textId="77777777" w:rsidR="008655B6" w:rsidRPr="007E1D0E" w:rsidRDefault="008655B6" w:rsidP="007F417C">
      <w:pPr>
        <w:pStyle w:val="SectionHeading"/>
        <w:rPr>
          <w:color w:val="auto"/>
        </w:rPr>
      </w:pPr>
      <w:r w:rsidRPr="007E1D0E">
        <w:rPr>
          <w:color w:val="auto"/>
        </w:rPr>
        <w:t>§3-3-1. Persons eligible to vote absentee ballots.</w:t>
      </w:r>
    </w:p>
    <w:p w14:paraId="47BEB5C3" w14:textId="77777777" w:rsidR="008655B6" w:rsidRPr="007E1D0E" w:rsidRDefault="008655B6" w:rsidP="007F417C">
      <w:pPr>
        <w:pStyle w:val="SectionBody"/>
        <w:rPr>
          <w:color w:val="auto"/>
        </w:rPr>
        <w:sectPr w:rsidR="008655B6" w:rsidRPr="007E1D0E" w:rsidSect="00CE46A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7A4FE5F5" w14:textId="43415949" w:rsidR="008655B6" w:rsidRPr="007E1D0E" w:rsidRDefault="008655B6" w:rsidP="007F417C">
      <w:pPr>
        <w:pStyle w:val="SectionBody"/>
        <w:rPr>
          <w:color w:val="auto"/>
        </w:rPr>
      </w:pPr>
      <w:r w:rsidRPr="007E1D0E">
        <w:rPr>
          <w:color w:val="auto"/>
        </w:rPr>
        <w:t>(a) All registered and other qualified voters of the county may vote an absentee ballot during the period of early voting in person.</w:t>
      </w:r>
    </w:p>
    <w:p w14:paraId="6635EC53" w14:textId="057CFE21" w:rsidR="008655B6" w:rsidRPr="007E1D0E" w:rsidRDefault="008655B6" w:rsidP="007F417C">
      <w:pPr>
        <w:pStyle w:val="SectionBody"/>
        <w:rPr>
          <w:color w:val="auto"/>
        </w:rPr>
      </w:pPr>
      <w:r w:rsidRPr="007E1D0E">
        <w:rPr>
          <w:color w:val="auto"/>
        </w:rPr>
        <w:t xml:space="preserve">(b) Registered voters and other qualified voters in the county are authorized to vote an absentee ballot by mail. </w:t>
      </w:r>
      <w:r w:rsidRPr="007E1D0E">
        <w:rPr>
          <w:strike/>
          <w:color w:val="auto"/>
        </w:rPr>
        <w:t>in the following circumstances:</w:t>
      </w:r>
    </w:p>
    <w:p w14:paraId="3DB823F7" w14:textId="77777777" w:rsidR="008655B6" w:rsidRPr="007E1D0E" w:rsidRDefault="008655B6" w:rsidP="007F417C">
      <w:pPr>
        <w:pStyle w:val="SectionBody"/>
        <w:rPr>
          <w:strike/>
          <w:color w:val="auto"/>
        </w:rPr>
      </w:pPr>
      <w:r w:rsidRPr="007E1D0E">
        <w:rPr>
          <w:strike/>
          <w:color w:val="auto"/>
        </w:rPr>
        <w:t>(1) Any voter who is confined to a specific location and prevented from voting in person throughout the period of voting in person because of:</w:t>
      </w:r>
    </w:p>
    <w:p w14:paraId="5C487F37" w14:textId="77777777" w:rsidR="008655B6" w:rsidRPr="007E1D0E" w:rsidRDefault="008655B6" w:rsidP="007F417C">
      <w:pPr>
        <w:pStyle w:val="SectionBody"/>
        <w:rPr>
          <w:strike/>
          <w:color w:val="auto"/>
        </w:rPr>
      </w:pPr>
      <w:r w:rsidRPr="007E1D0E">
        <w:rPr>
          <w:strike/>
          <w:color w:val="auto"/>
        </w:rPr>
        <w:t>(A) Disability, illness, injury, or other medical reason;</w:t>
      </w:r>
    </w:p>
    <w:p w14:paraId="64453B91" w14:textId="77777777" w:rsidR="008655B6" w:rsidRPr="007E1D0E" w:rsidRDefault="008655B6" w:rsidP="007F417C">
      <w:pPr>
        <w:pStyle w:val="SectionBody"/>
        <w:rPr>
          <w:strike/>
          <w:color w:val="auto"/>
        </w:rPr>
      </w:pPr>
      <w:r w:rsidRPr="007E1D0E">
        <w:rPr>
          <w:strike/>
          <w:color w:val="auto"/>
        </w:rPr>
        <w:t>(B) Physical disability or immobility due to extreme advanced age; or</w:t>
      </w:r>
    </w:p>
    <w:p w14:paraId="4F0B1AAB" w14:textId="77777777" w:rsidR="008655B6" w:rsidRPr="007E1D0E" w:rsidRDefault="008655B6" w:rsidP="007F417C">
      <w:pPr>
        <w:pStyle w:val="SectionBody"/>
        <w:rPr>
          <w:strike/>
          <w:color w:val="auto"/>
        </w:rPr>
      </w:pPr>
      <w:r w:rsidRPr="007E1D0E">
        <w:rPr>
          <w:strike/>
          <w:color w:val="auto"/>
        </w:rPr>
        <w:t xml:space="preserve">(C) Incarceration or home detention: </w:t>
      </w:r>
      <w:r w:rsidRPr="007E1D0E">
        <w:rPr>
          <w:i/>
          <w:strike/>
          <w:color w:val="auto"/>
        </w:rPr>
        <w:t>Provided</w:t>
      </w:r>
      <w:r w:rsidRPr="007E1D0E">
        <w:rPr>
          <w:strike/>
          <w:color w:val="auto"/>
        </w:rPr>
        <w:t>, That the underlying conviction is not for a crime which is a felony or a violation of §3-9-12, §3-9-13, or §3-9-16 of this code involving bribery in an election;</w:t>
      </w:r>
    </w:p>
    <w:p w14:paraId="780AE8A9" w14:textId="77777777" w:rsidR="008655B6" w:rsidRPr="007E1D0E" w:rsidRDefault="008655B6" w:rsidP="007F417C">
      <w:pPr>
        <w:pStyle w:val="SectionBody"/>
        <w:rPr>
          <w:strike/>
          <w:color w:val="auto"/>
        </w:rPr>
      </w:pPr>
      <w:r w:rsidRPr="007E1D0E">
        <w:rPr>
          <w:strike/>
          <w:color w:val="auto"/>
        </w:rPr>
        <w:t>(2) Any voter who is absent from the county throughout the period and available hours for voting in person because of:</w:t>
      </w:r>
    </w:p>
    <w:p w14:paraId="558C93BA" w14:textId="77777777" w:rsidR="008655B6" w:rsidRPr="007E1D0E" w:rsidRDefault="008655B6" w:rsidP="007F417C">
      <w:pPr>
        <w:pStyle w:val="SectionBody"/>
        <w:rPr>
          <w:strike/>
          <w:color w:val="auto"/>
        </w:rPr>
      </w:pPr>
      <w:r w:rsidRPr="007E1D0E">
        <w:rPr>
          <w:strike/>
          <w:color w:val="auto"/>
        </w:rPr>
        <w:t>(A) Personal or business travel;</w:t>
      </w:r>
    </w:p>
    <w:p w14:paraId="0D0C3BFD" w14:textId="77777777" w:rsidR="008655B6" w:rsidRPr="007E1D0E" w:rsidRDefault="008655B6" w:rsidP="007F417C">
      <w:pPr>
        <w:pStyle w:val="SectionBody"/>
        <w:rPr>
          <w:strike/>
          <w:color w:val="auto"/>
        </w:rPr>
      </w:pPr>
      <w:r w:rsidRPr="007E1D0E">
        <w:rPr>
          <w:strike/>
          <w:color w:val="auto"/>
        </w:rPr>
        <w:t>(B) Attendance at a college, university, or other place of education or training; or</w:t>
      </w:r>
    </w:p>
    <w:p w14:paraId="2965FE3A" w14:textId="77777777" w:rsidR="008655B6" w:rsidRPr="007E1D0E" w:rsidRDefault="008655B6" w:rsidP="007F417C">
      <w:pPr>
        <w:pStyle w:val="SectionBody"/>
        <w:rPr>
          <w:strike/>
          <w:color w:val="auto"/>
        </w:rPr>
      </w:pPr>
      <w:r w:rsidRPr="007E1D0E">
        <w:rPr>
          <w:strike/>
          <w:color w:val="auto"/>
        </w:rPr>
        <w:t>(C) Employment which because of hours worked and distance from the county seat make voting in person impossible;</w:t>
      </w:r>
    </w:p>
    <w:p w14:paraId="48D6BC14" w14:textId="77777777" w:rsidR="008655B6" w:rsidRPr="007E1D0E" w:rsidRDefault="008655B6" w:rsidP="007F417C">
      <w:pPr>
        <w:pStyle w:val="SectionBody"/>
        <w:rPr>
          <w:strike/>
          <w:color w:val="auto"/>
        </w:rPr>
      </w:pPr>
      <w:r w:rsidRPr="007E1D0E">
        <w:rPr>
          <w:strike/>
          <w:color w:val="auto"/>
        </w:rPr>
        <w:t xml:space="preserve">(3) Any voter absent from the county throughout the period and available hours for voting in person and who is an absent uniformed services voter or overseas voter, as defined by 42 U.S.C. §1973, </w:t>
      </w:r>
      <w:r w:rsidRPr="007E1D0E">
        <w:rPr>
          <w:i/>
          <w:strike/>
          <w:color w:val="auto"/>
        </w:rPr>
        <w:t>et seq.</w:t>
      </w:r>
      <w:r w:rsidRPr="007E1D0E">
        <w:rPr>
          <w:strike/>
          <w:color w:val="auto"/>
        </w:rPr>
        <w:t xml:space="preserve">, the Uniformed and Overseas Citizens Absentee Voting Act of 1986, </w:t>
      </w:r>
      <w:r w:rsidRPr="007E1D0E">
        <w:rPr>
          <w:strike/>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70FA3044" w14:textId="77777777" w:rsidR="008655B6" w:rsidRPr="007E1D0E" w:rsidRDefault="008655B6" w:rsidP="007F417C">
      <w:pPr>
        <w:pStyle w:val="SectionBody"/>
        <w:rPr>
          <w:strike/>
          <w:color w:val="auto"/>
        </w:rPr>
      </w:pPr>
      <w:r w:rsidRPr="007E1D0E">
        <w:rPr>
          <w:strike/>
          <w:color w:val="auto"/>
        </w:rPr>
        <w:t>(4) Any voter who is required to dwell temporarily outside the county and is absent from the county throughout the time for voting in person because of:</w:t>
      </w:r>
    </w:p>
    <w:p w14:paraId="491A9B36" w14:textId="77777777" w:rsidR="008655B6" w:rsidRPr="007E1D0E" w:rsidRDefault="008655B6" w:rsidP="007F417C">
      <w:pPr>
        <w:pStyle w:val="SectionBody"/>
        <w:rPr>
          <w:strike/>
          <w:color w:val="auto"/>
        </w:rPr>
      </w:pPr>
      <w:r w:rsidRPr="007E1D0E">
        <w:rPr>
          <w:strike/>
          <w:color w:val="auto"/>
        </w:rPr>
        <w:t>(A) Serving as an elected or appointed federal or state officer; or</w:t>
      </w:r>
    </w:p>
    <w:p w14:paraId="1CC13FDC" w14:textId="77777777" w:rsidR="008655B6" w:rsidRPr="007E1D0E" w:rsidRDefault="008655B6" w:rsidP="007F417C">
      <w:pPr>
        <w:pStyle w:val="SectionBody"/>
        <w:rPr>
          <w:strike/>
          <w:color w:val="auto"/>
        </w:rPr>
      </w:pPr>
      <w:r w:rsidRPr="007E1D0E">
        <w:rPr>
          <w:strike/>
          <w:color w:val="auto"/>
        </w:rPr>
        <w:t>(B) Serving in any other documented employment assignment of specific duration of four years or less;</w:t>
      </w:r>
    </w:p>
    <w:p w14:paraId="3CBB9B36" w14:textId="77777777" w:rsidR="008655B6" w:rsidRPr="007E1D0E" w:rsidRDefault="008655B6" w:rsidP="007F417C">
      <w:pPr>
        <w:pStyle w:val="SectionBody"/>
        <w:rPr>
          <w:strike/>
          <w:color w:val="auto"/>
        </w:rPr>
      </w:pPr>
      <w:r w:rsidRPr="007E1D0E">
        <w:rPr>
          <w:strike/>
          <w:color w:val="auto"/>
        </w:rPr>
        <w:t>(5) Any voter for whom the designated area for absentee voting within the county courthouse or annex of the courthouse and the voter’s assigned polling place are inaccessible because of his or her physical disability; and</w:t>
      </w:r>
    </w:p>
    <w:p w14:paraId="043E3A9E" w14:textId="5D526E82" w:rsidR="008655B6" w:rsidRPr="007E1D0E" w:rsidRDefault="008655B6" w:rsidP="007F417C">
      <w:pPr>
        <w:pStyle w:val="SectionBody"/>
        <w:rPr>
          <w:strike/>
          <w:color w:val="auto"/>
        </w:rPr>
      </w:pPr>
      <w:r w:rsidRPr="007E1D0E">
        <w:rPr>
          <w:strike/>
          <w:color w:val="auto"/>
        </w:rPr>
        <w:t>(6) Any voter who is participating in the Address Confidentiality Program as established by §48-28A-103 of this code</w:t>
      </w:r>
    </w:p>
    <w:p w14:paraId="625B6443" w14:textId="77777777" w:rsidR="008655B6" w:rsidRPr="007E1D0E" w:rsidRDefault="008655B6" w:rsidP="007F417C">
      <w:pPr>
        <w:pStyle w:val="SectionBody"/>
        <w:rPr>
          <w:color w:val="auto"/>
        </w:rPr>
      </w:pPr>
      <w:r w:rsidRPr="007E1D0E">
        <w:rPr>
          <w:color w:val="auto"/>
        </w:rPr>
        <w:t>(c) Registered voters and other qualified voters in the county are authorized to vote an electronic absentee ballot in the following circumstances:</w:t>
      </w:r>
    </w:p>
    <w:p w14:paraId="67224643" w14:textId="77777777" w:rsidR="008655B6" w:rsidRPr="007E1D0E" w:rsidRDefault="008655B6" w:rsidP="007F417C">
      <w:pPr>
        <w:pStyle w:val="SectionBody"/>
        <w:rPr>
          <w:color w:val="auto"/>
        </w:rPr>
      </w:pPr>
      <w:r w:rsidRPr="007E1D0E">
        <w:rPr>
          <w:color w:val="auto"/>
        </w:rPr>
        <w:t>(1) The voter has a physical disability, as defined in §3-3-1a of this code; or</w:t>
      </w:r>
    </w:p>
    <w:p w14:paraId="28EE7612" w14:textId="77777777" w:rsidR="008655B6" w:rsidRPr="007E1D0E" w:rsidRDefault="008655B6" w:rsidP="007F417C">
      <w:pPr>
        <w:pStyle w:val="SectionBody"/>
        <w:rPr>
          <w:color w:val="auto"/>
        </w:rPr>
      </w:pPr>
      <w:r w:rsidRPr="007E1D0E">
        <w:rPr>
          <w:color w:val="auto"/>
        </w:rPr>
        <w:t xml:space="preserve">(2) The voter is absent from the county throughout the period and available hours for voting in person and is an absent uniformed services voter or overseas voter, as defined by 42 U.S.C. §1973, </w:t>
      </w:r>
      <w:r w:rsidRPr="007E1D0E">
        <w:rPr>
          <w:i/>
          <w:color w:val="auto"/>
        </w:rPr>
        <w:t>et seq</w:t>
      </w:r>
      <w:r w:rsidRPr="007E1D0E">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5F34626F" w14:textId="77777777" w:rsidR="008655B6" w:rsidRPr="007E1D0E" w:rsidRDefault="008655B6" w:rsidP="007F417C">
      <w:pPr>
        <w:pStyle w:val="SectionBody"/>
        <w:rPr>
          <w:color w:val="auto"/>
        </w:rPr>
      </w:pPr>
      <w:r w:rsidRPr="007E1D0E">
        <w:rPr>
          <w:color w:val="auto"/>
        </w:rPr>
        <w:t xml:space="preserve">(d) Registered voters and other qualified voters in the county may, in the following circumstances, vote an emergency absentee ballot, subject to the availability of the services as </w:t>
      </w:r>
      <w:r w:rsidRPr="007E1D0E">
        <w:rPr>
          <w:color w:val="auto"/>
        </w:rPr>
        <w:lastRenderedPageBreak/>
        <w:t>provided in this article:</w:t>
      </w:r>
    </w:p>
    <w:p w14:paraId="77B12A9E" w14:textId="77777777" w:rsidR="008655B6" w:rsidRPr="007E1D0E" w:rsidRDefault="008655B6" w:rsidP="007F417C">
      <w:pPr>
        <w:pStyle w:val="SectionBody"/>
        <w:rPr>
          <w:color w:val="auto"/>
        </w:rPr>
      </w:pPr>
      <w:r w:rsidRPr="007E1D0E">
        <w:rPr>
          <w:color w:val="auto"/>
        </w:rPr>
        <w:t>(1) Any voter who is confined or expects to be confined in a hospital or other duly licensed health care facility within the county of residence or other authorized area, as provided in this article, on the day of the election;</w:t>
      </w:r>
    </w:p>
    <w:p w14:paraId="62BCD79F" w14:textId="77777777" w:rsidR="008655B6" w:rsidRPr="007E1D0E" w:rsidRDefault="008655B6" w:rsidP="007F417C">
      <w:pPr>
        <w:pStyle w:val="SectionBody"/>
        <w:rPr>
          <w:color w:val="auto"/>
        </w:rPr>
      </w:pPr>
      <w:r w:rsidRPr="007E1D0E">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01A8E215" w14:textId="77777777" w:rsidR="008655B6" w:rsidRPr="007E1D0E" w:rsidRDefault="008655B6" w:rsidP="007F417C">
      <w:pPr>
        <w:pStyle w:val="SectionBody"/>
        <w:rPr>
          <w:color w:val="auto"/>
        </w:rPr>
      </w:pPr>
      <w:r w:rsidRPr="007E1D0E">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7E1D0E">
        <w:rPr>
          <w:i/>
          <w:color w:val="auto"/>
        </w:rPr>
        <w:t>Provided</w:t>
      </w:r>
      <w:r w:rsidRPr="007E1D0E">
        <w:rPr>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46F5E1A5" w14:textId="77777777" w:rsidR="008655B6" w:rsidRPr="007E1D0E" w:rsidRDefault="008655B6" w:rsidP="00B05B70">
      <w:pPr>
        <w:pStyle w:val="SectionBody"/>
        <w:rPr>
          <w:color w:val="auto"/>
        </w:rPr>
      </w:pPr>
      <w:r w:rsidRPr="007E1D0E">
        <w:rPr>
          <w:color w:val="auto"/>
        </w:rPr>
        <w:t>(4) Any voter who is working as a replacement poll worker and is assigned to a precinct out of his or her voting district, if the assignment was made after the period for voting an absentee ballot in person has expired.</w:t>
      </w:r>
    </w:p>
    <w:p w14:paraId="449FDFB6" w14:textId="77777777" w:rsidR="008655B6" w:rsidRPr="007E1D0E" w:rsidRDefault="008655B6" w:rsidP="007F417C">
      <w:pPr>
        <w:pStyle w:val="SectionHeading"/>
        <w:rPr>
          <w:color w:val="auto"/>
        </w:rPr>
      </w:pPr>
      <w:r w:rsidRPr="007E1D0E">
        <w:rPr>
          <w:color w:val="auto"/>
        </w:rPr>
        <w:t>§3-3-2. Authority to conduct absentee voting; absentee voting application; form.</w:t>
      </w:r>
    </w:p>
    <w:p w14:paraId="44562D86" w14:textId="77777777" w:rsidR="008655B6" w:rsidRPr="007E1D0E" w:rsidRDefault="008655B6" w:rsidP="007F417C">
      <w:pPr>
        <w:pStyle w:val="SectionBody"/>
        <w:rPr>
          <w:color w:val="auto"/>
        </w:rPr>
        <w:sectPr w:rsidR="008655B6" w:rsidRPr="007E1D0E" w:rsidSect="00CE46A4">
          <w:type w:val="continuous"/>
          <w:pgSz w:w="12240" w:h="15840" w:code="1"/>
          <w:pgMar w:top="1440" w:right="1440" w:bottom="1440" w:left="1440" w:header="720" w:footer="720" w:gutter="0"/>
          <w:lnNumType w:countBy="1" w:restart="newSection"/>
          <w:cols w:space="720"/>
          <w:titlePg/>
          <w:docGrid w:linePitch="360"/>
        </w:sectPr>
      </w:pPr>
    </w:p>
    <w:p w14:paraId="391D4772" w14:textId="77777777" w:rsidR="008655B6" w:rsidRPr="007E1D0E" w:rsidRDefault="008655B6" w:rsidP="007F417C">
      <w:pPr>
        <w:pStyle w:val="SectionBody"/>
        <w:rPr>
          <w:color w:val="auto"/>
        </w:rPr>
      </w:pPr>
      <w:r w:rsidRPr="007E1D0E">
        <w:rPr>
          <w:color w:val="auto"/>
        </w:rPr>
        <w:t>(a) Absentee voting is to be supervised and conducted by the proper official for the political division in which the election is held, in conjunction with the ballot commissioners appointed from each political party, as follows:</w:t>
      </w:r>
    </w:p>
    <w:p w14:paraId="334AAB1E" w14:textId="77777777" w:rsidR="008655B6" w:rsidRPr="007E1D0E" w:rsidRDefault="008655B6" w:rsidP="007F417C">
      <w:pPr>
        <w:pStyle w:val="SectionBody"/>
        <w:rPr>
          <w:color w:val="auto"/>
        </w:rPr>
      </w:pPr>
      <w:r w:rsidRPr="007E1D0E">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52937B68" w14:textId="77777777" w:rsidR="008655B6" w:rsidRPr="007E1D0E" w:rsidRDefault="008655B6" w:rsidP="007F417C">
      <w:pPr>
        <w:pStyle w:val="SectionBody"/>
        <w:rPr>
          <w:color w:val="auto"/>
        </w:rPr>
      </w:pPr>
      <w:r w:rsidRPr="007E1D0E">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“clerk” or “clerk of the county </w:t>
      </w:r>
      <w:r w:rsidRPr="007E1D0E">
        <w:rPr>
          <w:color w:val="auto"/>
        </w:rPr>
        <w:lastRenderedPageBreak/>
        <w:t>commission” or “official designated to supervise and conduct absentee voting” used elsewhere in this article means municipal recorder or other officer in the case of municipal elections.</w:t>
      </w:r>
    </w:p>
    <w:p w14:paraId="7EF238FE" w14:textId="77777777" w:rsidR="008655B6" w:rsidRPr="007E1D0E" w:rsidRDefault="008655B6" w:rsidP="007F417C">
      <w:pPr>
        <w:pStyle w:val="SectionBody"/>
        <w:rPr>
          <w:color w:val="auto"/>
        </w:rPr>
      </w:pPr>
      <w:r w:rsidRPr="007E1D0E">
        <w:rPr>
          <w:color w:val="auto"/>
        </w:rPr>
        <w:t>(b) A person authorized and desiring to vote a mail-in absentee ballot or an electronic absentee ballot in any primary, general, or special election is to make application in the proper form to the proper official as follows:</w:t>
      </w:r>
    </w:p>
    <w:p w14:paraId="2D815DEA" w14:textId="251CC802" w:rsidR="008655B6" w:rsidRPr="007E1D0E" w:rsidRDefault="008655B6" w:rsidP="007F417C">
      <w:pPr>
        <w:pStyle w:val="SectionBody"/>
        <w:rPr>
          <w:color w:val="auto"/>
        </w:rPr>
      </w:pPr>
      <w:r w:rsidRPr="007E1D0E">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w:t>
      </w:r>
      <w:r w:rsidRPr="007E1D0E">
        <w:rPr>
          <w:strike/>
          <w:color w:val="auto"/>
        </w:rPr>
        <w:t>the authorized reason, if any, for which the absentee ballot is requested and, if the reason is illness or hospitalization, the name and telephone number of the attending physician</w:t>
      </w:r>
      <w:r w:rsidRPr="007E1D0E">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 </w:t>
      </w:r>
    </w:p>
    <w:p w14:paraId="56FC9460" w14:textId="77777777" w:rsidR="008655B6" w:rsidRPr="007E1D0E" w:rsidRDefault="008655B6" w:rsidP="007F417C">
      <w:pPr>
        <w:pStyle w:val="SectionBody"/>
        <w:rPr>
          <w:color w:val="auto"/>
        </w:rPr>
      </w:pPr>
      <w:r w:rsidRPr="007E1D0E">
        <w:rPr>
          <w:color w:val="auto"/>
        </w:rPr>
        <w:t xml:space="preserve">(2) For any person authorized to vote an absentee ballot under the provisions of 42 U.S.C. §1973, </w:t>
      </w:r>
      <w:r w:rsidRPr="007E1D0E">
        <w:rPr>
          <w:i/>
          <w:iCs/>
          <w:color w:val="auto"/>
        </w:rPr>
        <w:t>et seq</w:t>
      </w:r>
      <w:r w:rsidRPr="007E1D0E">
        <w:rPr>
          <w:i/>
          <w:color w:val="auto"/>
        </w:rPr>
        <w:t>.</w:t>
      </w:r>
      <w:r w:rsidRPr="007E1D0E">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32D513D2" w14:textId="77777777" w:rsidR="008655B6" w:rsidRPr="007E1D0E" w:rsidRDefault="008655B6" w:rsidP="007F417C">
      <w:pPr>
        <w:pStyle w:val="SectionBody"/>
        <w:rPr>
          <w:bCs/>
          <w:color w:val="auto"/>
        </w:rPr>
      </w:pPr>
      <w:r w:rsidRPr="007E1D0E">
        <w:rPr>
          <w:bCs/>
          <w:color w:val="auto"/>
        </w:rPr>
        <w:t>(3) For any voter with a physical disability, the completed application may be submitted by mail or electronically, in a form prescribed by the Secretary of State;</w:t>
      </w:r>
    </w:p>
    <w:p w14:paraId="33663D2D" w14:textId="77777777" w:rsidR="008655B6" w:rsidRPr="007E1D0E" w:rsidRDefault="008655B6" w:rsidP="007F417C">
      <w:pPr>
        <w:pStyle w:val="SectionBody"/>
        <w:rPr>
          <w:color w:val="auto"/>
        </w:rPr>
      </w:pPr>
      <w:r w:rsidRPr="007E1D0E">
        <w:rPr>
          <w:bCs/>
          <w:color w:val="auto"/>
        </w:rPr>
        <w:t xml:space="preserve">(4) </w:t>
      </w:r>
      <w:r w:rsidRPr="007E1D0E">
        <w:rPr>
          <w:color w:val="auto"/>
        </w:rPr>
        <w:t>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7445B1AC" w14:textId="77777777" w:rsidR="008655B6" w:rsidRPr="007E1D0E" w:rsidRDefault="008655B6" w:rsidP="004F1201">
      <w:pPr>
        <w:pStyle w:val="SectionBody"/>
        <w:rPr>
          <w:color w:val="auto"/>
        </w:rPr>
      </w:pPr>
      <w:r w:rsidRPr="007E1D0E">
        <w:rPr>
          <w:bCs/>
          <w:color w:val="auto"/>
        </w:rPr>
        <w:t xml:space="preserve">(5) </w:t>
      </w:r>
      <w:r w:rsidRPr="007E1D0E">
        <w:rPr>
          <w:color w:val="auto"/>
        </w:rPr>
        <w:t xml:space="preserve">For any person authorized to vote an absentee ballot who is participating in the </w:t>
      </w:r>
      <w:r w:rsidRPr="007E1D0E">
        <w:rPr>
          <w:color w:val="auto"/>
        </w:rPr>
        <w:lastRenderedPageBreak/>
        <w:t>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7974F7C8" w14:textId="77777777" w:rsidR="00C33014" w:rsidRPr="007E1D0E" w:rsidRDefault="00C33014" w:rsidP="00CC1F3B">
      <w:pPr>
        <w:pStyle w:val="Note"/>
        <w:rPr>
          <w:color w:val="auto"/>
        </w:rPr>
      </w:pPr>
    </w:p>
    <w:p w14:paraId="17529E48" w14:textId="0C7EF18A" w:rsidR="006865E9" w:rsidRPr="007E1D0E" w:rsidRDefault="00CF1DCA" w:rsidP="00CC1F3B">
      <w:pPr>
        <w:pStyle w:val="Note"/>
        <w:rPr>
          <w:color w:val="auto"/>
        </w:rPr>
      </w:pPr>
      <w:r w:rsidRPr="007E1D0E">
        <w:rPr>
          <w:color w:val="auto"/>
        </w:rPr>
        <w:t>NOTE: The</w:t>
      </w:r>
      <w:r w:rsidR="006865E9" w:rsidRPr="007E1D0E">
        <w:rPr>
          <w:color w:val="auto"/>
        </w:rPr>
        <w:t xml:space="preserve"> purpose of this bill is to </w:t>
      </w:r>
      <w:r w:rsidR="00301289" w:rsidRPr="007E1D0E">
        <w:rPr>
          <w:color w:val="auto"/>
        </w:rPr>
        <w:t>permit registered voters to vote an absentee ballot by mail in all circumstances.</w:t>
      </w:r>
    </w:p>
    <w:p w14:paraId="578EF5EA" w14:textId="77777777" w:rsidR="006865E9" w:rsidRPr="007E1D0E" w:rsidRDefault="00AE48A0" w:rsidP="00CC1F3B">
      <w:pPr>
        <w:pStyle w:val="Note"/>
        <w:rPr>
          <w:color w:val="auto"/>
        </w:rPr>
      </w:pPr>
      <w:r w:rsidRPr="007E1D0E">
        <w:rPr>
          <w:color w:val="auto"/>
        </w:rPr>
        <w:t>Strike-throughs indicate language that would be stricken from a heading or the present law and underscoring indicates new language that would be added.</w:t>
      </w:r>
    </w:p>
    <w:sectPr w:rsidR="006865E9" w:rsidRPr="007E1D0E" w:rsidSect="00CE46A4">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6F27" w14:textId="77777777" w:rsidR="008655B6" w:rsidRPr="00B844FE" w:rsidRDefault="008655B6" w:rsidP="00B844FE">
      <w:r>
        <w:separator/>
      </w:r>
    </w:p>
  </w:endnote>
  <w:endnote w:type="continuationSeparator" w:id="0">
    <w:p w14:paraId="6ED8A8EE" w14:textId="77777777" w:rsidR="008655B6" w:rsidRPr="00B844FE" w:rsidRDefault="008655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838078"/>
      <w:docPartObj>
        <w:docPartGallery w:val="Page Numbers (Bottom of Page)"/>
        <w:docPartUnique/>
      </w:docPartObj>
    </w:sdtPr>
    <w:sdtEndPr>
      <w:rPr>
        <w:noProof/>
      </w:rPr>
    </w:sdtEndPr>
    <w:sdtContent>
      <w:p w14:paraId="5DCBB4AF" w14:textId="1DE0220C" w:rsidR="00301289" w:rsidRDefault="00301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C0D39" w14:textId="77777777" w:rsidR="008655B6" w:rsidRPr="00301289" w:rsidRDefault="008655B6" w:rsidP="0030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B0BF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AEA695"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6DE5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EFF8" w14:textId="77777777" w:rsidR="008655B6" w:rsidRPr="00B844FE" w:rsidRDefault="008655B6" w:rsidP="00B844FE">
      <w:r>
        <w:separator/>
      </w:r>
    </w:p>
  </w:footnote>
  <w:footnote w:type="continuationSeparator" w:id="0">
    <w:p w14:paraId="0910AF3E" w14:textId="77777777" w:rsidR="008655B6" w:rsidRPr="00B844FE" w:rsidRDefault="008655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A309" w14:textId="35549D62" w:rsidR="00301289" w:rsidRPr="00E4204A" w:rsidRDefault="00301289" w:rsidP="00301289">
    <w:pPr>
      <w:pStyle w:val="HeaderStyle"/>
      <w:rPr>
        <w:sz w:val="22"/>
        <w:szCs w:val="22"/>
      </w:rPr>
    </w:pPr>
    <w:r w:rsidRPr="00E4204A">
      <w:rPr>
        <w:sz w:val="22"/>
        <w:szCs w:val="22"/>
      </w:rPr>
      <w:t xml:space="preserve">Intr </w:t>
    </w:r>
    <w:sdt>
      <w:sdtPr>
        <w:rPr>
          <w:sz w:val="22"/>
          <w:szCs w:val="22"/>
        </w:rPr>
        <w:tag w:val="BNumWH"/>
        <w:id w:val="1634052510"/>
        <w:showingPlcHdr/>
        <w:text/>
      </w:sdtPr>
      <w:sdtEndPr/>
      <w:sdtContent/>
    </w:sdt>
    <w:r w:rsidRPr="00E4204A">
      <w:rPr>
        <w:sz w:val="22"/>
        <w:szCs w:val="22"/>
      </w:rPr>
      <w:t>SB</w:t>
    </w:r>
    <w:r w:rsidR="00BE1544">
      <w:rPr>
        <w:sz w:val="22"/>
        <w:szCs w:val="22"/>
      </w:rPr>
      <w:t xml:space="preserve"> 240</w:t>
    </w:r>
    <w:r w:rsidRPr="00E4204A">
      <w:rPr>
        <w:sz w:val="22"/>
        <w:szCs w:val="22"/>
      </w:rPr>
      <w:ptab w:relativeTo="margin" w:alignment="center" w:leader="none"/>
    </w:r>
    <w:r w:rsidRPr="00E4204A">
      <w:rPr>
        <w:sz w:val="22"/>
        <w:szCs w:val="22"/>
      </w:rPr>
      <w:tab/>
    </w:r>
    <w:sdt>
      <w:sdtPr>
        <w:rPr>
          <w:sz w:val="22"/>
          <w:szCs w:val="22"/>
        </w:rPr>
        <w:alias w:val="CBD Number"/>
        <w:tag w:val="CBD Number"/>
        <w:id w:val="1845275177"/>
        <w:text/>
      </w:sdtPr>
      <w:sdtEndPr/>
      <w:sdtContent>
        <w:r w:rsidRPr="00E4204A">
          <w:rPr>
            <w:sz w:val="22"/>
            <w:szCs w:val="22"/>
          </w:rPr>
          <w:t>2022R1072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D975" w14:textId="04646745" w:rsidR="00301289" w:rsidRDefault="0030128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8EDB" w14:textId="77777777" w:rsidR="002A0269" w:rsidRPr="00B844FE" w:rsidRDefault="00815A35">
    <w:pPr>
      <w:pStyle w:val="Header"/>
    </w:pPr>
    <w:sdt>
      <w:sdtPr>
        <w:id w:val="-684364211"/>
        <w:placeholder>
          <w:docPart w:val="5D56556A4AFF482EB983EB975C39936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D56556A4AFF482EB983EB975C399366"/>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8B12" w14:textId="791D540E" w:rsidR="00C33014" w:rsidRPr="00854AAF" w:rsidRDefault="00AE48A0" w:rsidP="000573A9">
    <w:pPr>
      <w:pStyle w:val="HeaderStyle"/>
      <w:rPr>
        <w:sz w:val="22"/>
        <w:szCs w:val="22"/>
      </w:rPr>
    </w:pPr>
    <w:r w:rsidRPr="00854AAF">
      <w:rPr>
        <w:sz w:val="22"/>
        <w:szCs w:val="22"/>
      </w:rPr>
      <w:t>I</w:t>
    </w:r>
    <w:r w:rsidR="001A66B7" w:rsidRPr="00854AAF">
      <w:rPr>
        <w:sz w:val="22"/>
        <w:szCs w:val="22"/>
      </w:rPr>
      <w:t xml:space="preserve">ntr </w:t>
    </w:r>
    <w:sdt>
      <w:sdtPr>
        <w:rPr>
          <w:sz w:val="22"/>
          <w:szCs w:val="22"/>
        </w:rPr>
        <w:tag w:val="BNumWH"/>
        <w:id w:val="138549797"/>
        <w:showingPlcHdr/>
        <w:text/>
      </w:sdtPr>
      <w:sdtEndPr/>
      <w:sdtContent/>
    </w:sdt>
    <w:r w:rsidR="008655B6">
      <w:rPr>
        <w:sz w:val="22"/>
        <w:szCs w:val="22"/>
      </w:rPr>
      <w:t>SB</w:t>
    </w:r>
    <w:r w:rsidR="007A5259" w:rsidRPr="00854AAF">
      <w:rPr>
        <w:sz w:val="22"/>
        <w:szCs w:val="22"/>
      </w:rPr>
      <w:t xml:space="preserve"> </w:t>
    </w:r>
    <w:r w:rsidR="00C33014" w:rsidRPr="00854AAF">
      <w:rPr>
        <w:sz w:val="22"/>
        <w:szCs w:val="22"/>
      </w:rPr>
      <w:ptab w:relativeTo="margin" w:alignment="center" w:leader="none"/>
    </w:r>
    <w:r w:rsidR="00C33014" w:rsidRPr="00854AAF">
      <w:rPr>
        <w:sz w:val="22"/>
        <w:szCs w:val="22"/>
      </w:rPr>
      <w:tab/>
    </w:r>
    <w:sdt>
      <w:sdtPr>
        <w:rPr>
          <w:sz w:val="22"/>
          <w:szCs w:val="22"/>
        </w:rPr>
        <w:alias w:val="CBD Number"/>
        <w:tag w:val="CBD Number"/>
        <w:id w:val="1176923086"/>
        <w:lock w:val="sdtLocked"/>
        <w:text/>
      </w:sdtPr>
      <w:sdtEndPr/>
      <w:sdtContent>
        <w:r w:rsidR="008655B6">
          <w:rPr>
            <w:sz w:val="22"/>
            <w:szCs w:val="22"/>
          </w:rPr>
          <w:t>2022R1072</w:t>
        </w:r>
      </w:sdtContent>
    </w:sdt>
  </w:p>
  <w:p w14:paraId="5C14FD5D" w14:textId="77777777" w:rsidR="00E831B3" w:rsidRPr="00854AAF"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38F5" w14:textId="226004A8" w:rsidR="002A0269" w:rsidRPr="002A0269" w:rsidRDefault="007A5259" w:rsidP="00CC1F3B">
    <w:pPr>
      <w:pStyle w:val="HeaderStyle"/>
    </w:pPr>
    <w:r>
      <w:t xml:space="preserve"> </w:t>
    </w:r>
    <w:r w:rsidR="00C33014" w:rsidRPr="002A0269">
      <w:ptab w:relativeTo="margin" w:alignment="center" w:leader="none"/>
    </w:r>
    <w:r w:rsidR="00C33014">
      <w:tab/>
    </w:r>
    <w:r w:rsidR="008655B6">
      <w:t>2022R1072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B6"/>
    <w:rsid w:val="0000526A"/>
    <w:rsid w:val="000573A9"/>
    <w:rsid w:val="00085D22"/>
    <w:rsid w:val="000C5C77"/>
    <w:rsid w:val="000E3912"/>
    <w:rsid w:val="0010070F"/>
    <w:rsid w:val="001143CA"/>
    <w:rsid w:val="0015112E"/>
    <w:rsid w:val="001552E7"/>
    <w:rsid w:val="001566B4"/>
    <w:rsid w:val="001A66B7"/>
    <w:rsid w:val="001C279E"/>
    <w:rsid w:val="001D459E"/>
    <w:rsid w:val="002454F7"/>
    <w:rsid w:val="0027011C"/>
    <w:rsid w:val="00274200"/>
    <w:rsid w:val="00275740"/>
    <w:rsid w:val="002A0269"/>
    <w:rsid w:val="00301289"/>
    <w:rsid w:val="00303684"/>
    <w:rsid w:val="003143F5"/>
    <w:rsid w:val="00314854"/>
    <w:rsid w:val="00394191"/>
    <w:rsid w:val="003B1A03"/>
    <w:rsid w:val="003C51CD"/>
    <w:rsid w:val="004368E0"/>
    <w:rsid w:val="004C13DD"/>
    <w:rsid w:val="004E3441"/>
    <w:rsid w:val="00500579"/>
    <w:rsid w:val="005A5366"/>
    <w:rsid w:val="005B41E2"/>
    <w:rsid w:val="005D7E17"/>
    <w:rsid w:val="006210B7"/>
    <w:rsid w:val="006369EB"/>
    <w:rsid w:val="00637E73"/>
    <w:rsid w:val="006865E9"/>
    <w:rsid w:val="00691F3E"/>
    <w:rsid w:val="00694BFB"/>
    <w:rsid w:val="006A106B"/>
    <w:rsid w:val="006C523D"/>
    <w:rsid w:val="006D1673"/>
    <w:rsid w:val="006D4036"/>
    <w:rsid w:val="007A5259"/>
    <w:rsid w:val="007A7081"/>
    <w:rsid w:val="007E1D0E"/>
    <w:rsid w:val="007F1CF5"/>
    <w:rsid w:val="007F29DD"/>
    <w:rsid w:val="00815A35"/>
    <w:rsid w:val="00834EDE"/>
    <w:rsid w:val="00854AAF"/>
    <w:rsid w:val="008655B6"/>
    <w:rsid w:val="008736AA"/>
    <w:rsid w:val="008D275D"/>
    <w:rsid w:val="00980327"/>
    <w:rsid w:val="00986478"/>
    <w:rsid w:val="009B5557"/>
    <w:rsid w:val="009F1067"/>
    <w:rsid w:val="00A31E01"/>
    <w:rsid w:val="00A527AD"/>
    <w:rsid w:val="00A718CF"/>
    <w:rsid w:val="00AE48A0"/>
    <w:rsid w:val="00AE61BE"/>
    <w:rsid w:val="00AF6204"/>
    <w:rsid w:val="00B16F25"/>
    <w:rsid w:val="00B24422"/>
    <w:rsid w:val="00B66B81"/>
    <w:rsid w:val="00B80C20"/>
    <w:rsid w:val="00B844FE"/>
    <w:rsid w:val="00B86B4F"/>
    <w:rsid w:val="00BA1F84"/>
    <w:rsid w:val="00BC562B"/>
    <w:rsid w:val="00BE1544"/>
    <w:rsid w:val="00BF6945"/>
    <w:rsid w:val="00C33014"/>
    <w:rsid w:val="00C33434"/>
    <w:rsid w:val="00C34869"/>
    <w:rsid w:val="00C42EB6"/>
    <w:rsid w:val="00C85096"/>
    <w:rsid w:val="00CB20EF"/>
    <w:rsid w:val="00CC1F3B"/>
    <w:rsid w:val="00CD12CB"/>
    <w:rsid w:val="00CD36CF"/>
    <w:rsid w:val="00CE46A4"/>
    <w:rsid w:val="00CF1DCA"/>
    <w:rsid w:val="00D579FC"/>
    <w:rsid w:val="00D81C16"/>
    <w:rsid w:val="00DE526B"/>
    <w:rsid w:val="00DF199D"/>
    <w:rsid w:val="00E01542"/>
    <w:rsid w:val="00E365F1"/>
    <w:rsid w:val="00E4204A"/>
    <w:rsid w:val="00E62F48"/>
    <w:rsid w:val="00E831B3"/>
    <w:rsid w:val="00E95FBC"/>
    <w:rsid w:val="00EE70CB"/>
    <w:rsid w:val="00EF7CA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D4026A"/>
  <w15:chartTrackingRefBased/>
  <w15:docId w15:val="{B7617B93-802B-4EC4-AA79-73E188D5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55B6"/>
    <w:rPr>
      <w:rFonts w:eastAsia="Calibri"/>
      <w:b/>
      <w:caps/>
      <w:color w:val="000000"/>
      <w:sz w:val="24"/>
    </w:rPr>
  </w:style>
  <w:style w:type="character" w:customStyle="1" w:styleId="SectionBodyChar">
    <w:name w:val="Section Body Char"/>
    <w:link w:val="SectionBody"/>
    <w:rsid w:val="008655B6"/>
    <w:rPr>
      <w:rFonts w:eastAsia="Calibri"/>
      <w:color w:val="000000"/>
    </w:rPr>
  </w:style>
  <w:style w:type="character" w:customStyle="1" w:styleId="SectionHeadingChar">
    <w:name w:val="Section Heading Char"/>
    <w:link w:val="SectionHeading"/>
    <w:rsid w:val="008655B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E08CA85EF146B9A317D6A368B54BE3"/>
        <w:category>
          <w:name w:val="General"/>
          <w:gallery w:val="placeholder"/>
        </w:category>
        <w:types>
          <w:type w:val="bbPlcHdr"/>
        </w:types>
        <w:behaviors>
          <w:behavior w:val="content"/>
        </w:behaviors>
        <w:guid w:val="{8256ECF2-E185-431D-9A91-58F0B62F5ED7}"/>
      </w:docPartPr>
      <w:docPartBody>
        <w:p w:rsidR="00FE3666" w:rsidRDefault="00FE3666">
          <w:pPr>
            <w:pStyle w:val="6AE08CA85EF146B9A317D6A368B54BE3"/>
          </w:pPr>
          <w:r w:rsidRPr="00B844FE">
            <w:t>Prefix Text</w:t>
          </w:r>
        </w:p>
      </w:docPartBody>
    </w:docPart>
    <w:docPart>
      <w:docPartPr>
        <w:name w:val="5D56556A4AFF482EB983EB975C399366"/>
        <w:category>
          <w:name w:val="General"/>
          <w:gallery w:val="placeholder"/>
        </w:category>
        <w:types>
          <w:type w:val="bbPlcHdr"/>
        </w:types>
        <w:behaviors>
          <w:behavior w:val="content"/>
        </w:behaviors>
        <w:guid w:val="{BFEAC725-1E56-413E-A842-CB19D49041FB}"/>
      </w:docPartPr>
      <w:docPartBody>
        <w:p w:rsidR="00FE3666" w:rsidRDefault="00FE3666">
          <w:pPr>
            <w:pStyle w:val="5D56556A4AFF482EB983EB975C399366"/>
          </w:pPr>
          <w:r w:rsidRPr="00B844FE">
            <w:t>[Type here]</w:t>
          </w:r>
        </w:p>
      </w:docPartBody>
    </w:docPart>
    <w:docPart>
      <w:docPartPr>
        <w:name w:val="7CB70FBF67374E34A60032521D0C2E0B"/>
        <w:category>
          <w:name w:val="General"/>
          <w:gallery w:val="placeholder"/>
        </w:category>
        <w:types>
          <w:type w:val="bbPlcHdr"/>
        </w:types>
        <w:behaviors>
          <w:behavior w:val="content"/>
        </w:behaviors>
        <w:guid w:val="{4DB6FDFA-93F0-48D1-BF56-9A71734CD318}"/>
      </w:docPartPr>
      <w:docPartBody>
        <w:p w:rsidR="00FE3666" w:rsidRDefault="00FE3666">
          <w:pPr>
            <w:pStyle w:val="7CB70FBF67374E34A60032521D0C2E0B"/>
          </w:pPr>
          <w:r w:rsidRPr="00B844FE">
            <w:t>Number</w:t>
          </w:r>
        </w:p>
      </w:docPartBody>
    </w:docPart>
    <w:docPart>
      <w:docPartPr>
        <w:name w:val="913B7B91F8764D44A1334C07C0566B00"/>
        <w:category>
          <w:name w:val="General"/>
          <w:gallery w:val="placeholder"/>
        </w:category>
        <w:types>
          <w:type w:val="bbPlcHdr"/>
        </w:types>
        <w:behaviors>
          <w:behavior w:val="content"/>
        </w:behaviors>
        <w:guid w:val="{8C660A28-3AAB-415B-B7F9-B9ED5CF699B0}"/>
      </w:docPartPr>
      <w:docPartBody>
        <w:p w:rsidR="00FE3666" w:rsidRDefault="00FE3666">
          <w:pPr>
            <w:pStyle w:val="913B7B91F8764D44A1334C07C0566B00"/>
          </w:pPr>
          <w:r w:rsidRPr="00B844FE">
            <w:t>Enter Sponsors Here</w:t>
          </w:r>
        </w:p>
      </w:docPartBody>
    </w:docPart>
    <w:docPart>
      <w:docPartPr>
        <w:name w:val="793E132AE4804D4A97F6497D489B26C9"/>
        <w:category>
          <w:name w:val="General"/>
          <w:gallery w:val="placeholder"/>
        </w:category>
        <w:types>
          <w:type w:val="bbPlcHdr"/>
        </w:types>
        <w:behaviors>
          <w:behavior w:val="content"/>
        </w:behaviors>
        <w:guid w:val="{02D8D582-BD26-4DFB-ADDB-AAC7A4B1E47F}"/>
      </w:docPartPr>
      <w:docPartBody>
        <w:p w:rsidR="00FE3666" w:rsidRDefault="00FE3666">
          <w:pPr>
            <w:pStyle w:val="793E132AE4804D4A97F6497D489B26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66"/>
    <w:rsid w:val="00FE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08CA85EF146B9A317D6A368B54BE3">
    <w:name w:val="6AE08CA85EF146B9A317D6A368B54BE3"/>
  </w:style>
  <w:style w:type="paragraph" w:customStyle="1" w:styleId="5D56556A4AFF482EB983EB975C399366">
    <w:name w:val="5D56556A4AFF482EB983EB975C399366"/>
  </w:style>
  <w:style w:type="paragraph" w:customStyle="1" w:styleId="7CB70FBF67374E34A60032521D0C2E0B">
    <w:name w:val="7CB70FBF67374E34A60032521D0C2E0B"/>
  </w:style>
  <w:style w:type="paragraph" w:customStyle="1" w:styleId="913B7B91F8764D44A1334C07C0566B00">
    <w:name w:val="913B7B91F8764D44A1334C07C0566B00"/>
  </w:style>
  <w:style w:type="character" w:styleId="PlaceholderText">
    <w:name w:val="Placeholder Text"/>
    <w:basedOn w:val="DefaultParagraphFont"/>
    <w:uiPriority w:val="99"/>
    <w:semiHidden/>
    <w:rPr>
      <w:color w:val="808080"/>
    </w:rPr>
  </w:style>
  <w:style w:type="paragraph" w:customStyle="1" w:styleId="793E132AE4804D4A97F6497D489B26C9">
    <w:name w:val="793E132AE4804D4A97F6497D489B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2022-01-11T19:36:00Z</cp:lastPrinted>
  <dcterms:created xsi:type="dcterms:W3CDTF">2021-10-15T14:26:00Z</dcterms:created>
  <dcterms:modified xsi:type="dcterms:W3CDTF">2022-01-25T20:13:00Z</dcterms:modified>
</cp:coreProperties>
</file>